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B15D" w14:textId="77777777" w:rsidR="000E5C71" w:rsidRDefault="000E5C71" w:rsidP="00475C1A">
      <w:pPr>
        <w:tabs>
          <w:tab w:val="left" w:pos="2300"/>
          <w:tab w:val="center" w:pos="4680"/>
        </w:tabs>
        <w:spacing w:after="0" w:line="240" w:lineRule="auto"/>
        <w:jc w:val="center"/>
        <w:rPr>
          <w:u w:val="single"/>
        </w:rPr>
      </w:pPr>
    </w:p>
    <w:p w14:paraId="77582D58" w14:textId="77777777" w:rsidR="000E5C71" w:rsidRDefault="000E5C71" w:rsidP="00475C1A">
      <w:pPr>
        <w:tabs>
          <w:tab w:val="left" w:pos="2300"/>
          <w:tab w:val="center" w:pos="4680"/>
        </w:tabs>
        <w:spacing w:after="0" w:line="240" w:lineRule="auto"/>
        <w:jc w:val="center"/>
        <w:rPr>
          <w:u w:val="single"/>
        </w:rPr>
      </w:pPr>
    </w:p>
    <w:p w14:paraId="33769969" w14:textId="77777777" w:rsidR="000E5C71" w:rsidRDefault="000E5C71" w:rsidP="00475C1A">
      <w:pPr>
        <w:tabs>
          <w:tab w:val="left" w:pos="2300"/>
          <w:tab w:val="center" w:pos="4680"/>
        </w:tabs>
        <w:spacing w:after="0" w:line="240" w:lineRule="auto"/>
        <w:jc w:val="center"/>
        <w:rPr>
          <w:u w:val="single"/>
        </w:rPr>
      </w:pPr>
    </w:p>
    <w:p w14:paraId="4E955070" w14:textId="77777777" w:rsidR="000E5C71" w:rsidRDefault="000E5C71" w:rsidP="00475C1A">
      <w:pPr>
        <w:tabs>
          <w:tab w:val="left" w:pos="2300"/>
          <w:tab w:val="center" w:pos="4680"/>
        </w:tabs>
        <w:spacing w:after="0" w:line="240" w:lineRule="auto"/>
        <w:jc w:val="center"/>
        <w:rPr>
          <w:u w:val="single"/>
        </w:rPr>
      </w:pPr>
    </w:p>
    <w:p w14:paraId="79DDDAFB" w14:textId="77777777" w:rsidR="000E5C71" w:rsidRDefault="000E5C71" w:rsidP="00475C1A">
      <w:pPr>
        <w:tabs>
          <w:tab w:val="left" w:pos="2300"/>
          <w:tab w:val="center" w:pos="4680"/>
        </w:tabs>
        <w:spacing w:after="0" w:line="240" w:lineRule="auto"/>
        <w:jc w:val="center"/>
        <w:rPr>
          <w:u w:val="single"/>
        </w:rPr>
      </w:pPr>
    </w:p>
    <w:p w14:paraId="1AF25C21" w14:textId="513BB00E" w:rsidR="00475C1A" w:rsidRPr="00E73B4E" w:rsidRDefault="00475C1A" w:rsidP="00475C1A">
      <w:pPr>
        <w:tabs>
          <w:tab w:val="left" w:pos="2300"/>
          <w:tab w:val="center" w:pos="4680"/>
        </w:tabs>
        <w:spacing w:after="0" w:line="240" w:lineRule="auto"/>
        <w:jc w:val="center"/>
        <w:rPr>
          <w:u w:val="single"/>
        </w:rPr>
      </w:pPr>
      <w:r w:rsidRPr="00E73B4E">
        <w:rPr>
          <w:u w:val="single"/>
        </w:rPr>
        <w:t xml:space="preserve">Betty Eliason Child Care Center Enrollment </w:t>
      </w:r>
      <w:r w:rsidR="00CC0138">
        <w:rPr>
          <w:u w:val="single"/>
        </w:rPr>
        <w:t>F</w:t>
      </w:r>
      <w:r w:rsidRPr="00E73B4E">
        <w:rPr>
          <w:u w:val="single"/>
        </w:rPr>
        <w:t>orm</w:t>
      </w:r>
    </w:p>
    <w:p w14:paraId="7EA279F3" w14:textId="41EC7A76" w:rsidR="00611C42" w:rsidRPr="00E73B4E" w:rsidRDefault="00611C42" w:rsidP="00475C1A">
      <w:pPr>
        <w:tabs>
          <w:tab w:val="left" w:pos="2300"/>
          <w:tab w:val="center" w:pos="4680"/>
        </w:tabs>
        <w:spacing w:after="0" w:line="240" w:lineRule="auto"/>
      </w:pPr>
      <w:r w:rsidRPr="00E73B4E">
        <w:tab/>
      </w:r>
    </w:p>
    <w:p w14:paraId="76633905" w14:textId="2D003FF5" w:rsidR="00611C42" w:rsidRPr="00E73B4E" w:rsidRDefault="00CD0402" w:rsidP="00475C1A">
      <w:pPr>
        <w:tabs>
          <w:tab w:val="left" w:pos="2300"/>
          <w:tab w:val="center" w:pos="4680"/>
        </w:tabs>
        <w:spacing w:line="240" w:lineRule="auto"/>
      </w:pPr>
      <w:bookmarkStart w:id="0" w:name="_Hlk32494902"/>
      <w:r w:rsidRPr="00E73B4E">
        <w:t>Today’s date ___/____/_____</w:t>
      </w:r>
      <w:r w:rsidRPr="00E73B4E">
        <w:tab/>
      </w:r>
      <w:r w:rsidRPr="00E73B4E">
        <w:tab/>
      </w:r>
      <w:r w:rsidRPr="00E73B4E">
        <w:tab/>
      </w:r>
      <w:r w:rsidR="00CC0138">
        <w:tab/>
      </w:r>
      <w:r w:rsidR="00611C42" w:rsidRPr="00E73B4E">
        <w:t>State Date: _</w:t>
      </w:r>
      <w:r w:rsidR="002901E2" w:rsidRPr="00E73B4E">
        <w:t>_</w:t>
      </w:r>
      <w:r w:rsidR="00611C42" w:rsidRPr="00E73B4E">
        <w:t>_ /</w:t>
      </w:r>
      <w:r w:rsidR="002901E2" w:rsidRPr="00E73B4E">
        <w:t>_</w:t>
      </w:r>
      <w:r w:rsidR="00611C42" w:rsidRPr="00E73B4E">
        <w:t xml:space="preserve">__ / </w:t>
      </w:r>
      <w:r w:rsidR="002901E2" w:rsidRPr="00E73B4E">
        <w:t>_</w:t>
      </w:r>
      <w:r w:rsidR="00611C42" w:rsidRPr="00E73B4E">
        <w:t>__</w:t>
      </w:r>
    </w:p>
    <w:p w14:paraId="1C2DAF0E" w14:textId="6B853887" w:rsidR="00611C42" w:rsidRPr="00E73B4E" w:rsidRDefault="00611C42" w:rsidP="00CD0402">
      <w:pPr>
        <w:tabs>
          <w:tab w:val="left" w:pos="2300"/>
          <w:tab w:val="center" w:pos="4680"/>
        </w:tabs>
        <w:spacing w:after="0" w:line="360" w:lineRule="auto"/>
        <w:contextualSpacing/>
      </w:pPr>
      <w:r w:rsidRPr="00E73B4E">
        <w:t>Child</w:t>
      </w:r>
      <w:r w:rsidR="003C0797" w:rsidRPr="00E73B4E">
        <w:t>’</w:t>
      </w:r>
      <w:r w:rsidRPr="00E73B4E">
        <w:t>s Name: ________________________</w:t>
      </w:r>
      <w:r w:rsidR="00475C1A" w:rsidRPr="00E73B4E">
        <w:t>_</w:t>
      </w:r>
      <w:r w:rsidR="00CC0138">
        <w:t>__</w:t>
      </w:r>
      <w:r w:rsidR="00475C1A" w:rsidRPr="00E73B4E">
        <w:t>____</w:t>
      </w:r>
      <w:r w:rsidR="00475C1A" w:rsidRPr="00E73B4E">
        <w:tab/>
      </w:r>
      <w:r w:rsidR="00475C1A" w:rsidRPr="00E73B4E">
        <w:tab/>
      </w:r>
      <w:r w:rsidR="00674834" w:rsidRPr="00E73B4E">
        <w:tab/>
      </w:r>
      <w:r w:rsidR="00CC0138">
        <w:tab/>
      </w:r>
      <w:r w:rsidR="00475C1A" w:rsidRPr="00E73B4E">
        <w:t>Birth Date: _________________________</w:t>
      </w:r>
      <w:r w:rsidR="00CC0138">
        <w:t>______</w:t>
      </w:r>
      <w:r w:rsidR="00475C1A" w:rsidRPr="00E73B4E">
        <w:t>___</w:t>
      </w:r>
      <w:r w:rsidR="00CC0138">
        <w:t>_</w:t>
      </w:r>
      <w:r w:rsidR="00CD0402" w:rsidRPr="00E73B4E">
        <w:t xml:space="preserve"> </w:t>
      </w:r>
      <w:r w:rsidR="00475C1A" w:rsidRPr="00E73B4E">
        <w:t>Parent</w:t>
      </w:r>
      <w:r w:rsidR="00CD0402" w:rsidRPr="00E73B4E">
        <w:t>/Guardian</w:t>
      </w:r>
      <w:r w:rsidRPr="00E73B4E">
        <w:t>: ____________________________</w:t>
      </w:r>
      <w:r w:rsidRPr="00E73B4E">
        <w:tab/>
      </w:r>
      <w:r w:rsidRPr="00E73B4E">
        <w:tab/>
      </w:r>
      <w:r w:rsidR="00CC0138">
        <w:tab/>
      </w:r>
      <w:r w:rsidR="00CC0138">
        <w:tab/>
      </w:r>
      <w:r w:rsidR="00475C1A" w:rsidRPr="00E73B4E">
        <w:t>Parent</w:t>
      </w:r>
      <w:r w:rsidR="00CD0402" w:rsidRPr="00E73B4E">
        <w:t>/Guardian</w:t>
      </w:r>
      <w:r w:rsidRPr="00E73B4E">
        <w:t>: __________________________</w:t>
      </w:r>
      <w:r w:rsidR="00CC0138">
        <w:t>_</w:t>
      </w:r>
      <w:r w:rsidRPr="00E73B4E">
        <w:t>__</w:t>
      </w:r>
      <w:r w:rsidR="00CD0402" w:rsidRPr="00E73B4E">
        <w:t xml:space="preserve"> </w:t>
      </w:r>
      <w:r w:rsidRPr="00E73B4E">
        <w:t>Cell</w:t>
      </w:r>
      <w:r w:rsidR="00674834" w:rsidRPr="00E73B4E">
        <w:t>/home</w:t>
      </w:r>
      <w:r w:rsidRPr="00E73B4E">
        <w:t xml:space="preserve"> phone: __________________________</w:t>
      </w:r>
      <w:r w:rsidR="00CD0402" w:rsidRPr="00E73B4E">
        <w:t>_</w:t>
      </w:r>
      <w:r w:rsidR="00CC0138">
        <w:t>_</w:t>
      </w:r>
      <w:r w:rsidRPr="00E73B4E">
        <w:tab/>
      </w:r>
      <w:r w:rsidR="00674834" w:rsidRPr="00E73B4E">
        <w:tab/>
      </w:r>
      <w:r w:rsidR="00CC0138">
        <w:tab/>
      </w:r>
      <w:r w:rsidRPr="00E73B4E">
        <w:t>Cel</w:t>
      </w:r>
      <w:r w:rsidR="00674834" w:rsidRPr="00E73B4E">
        <w:t>l/home</w:t>
      </w:r>
      <w:r w:rsidRPr="00E73B4E">
        <w:t xml:space="preserve"> phone: __________________________</w:t>
      </w:r>
      <w:r w:rsidR="00CC0138">
        <w:t>__</w:t>
      </w:r>
    </w:p>
    <w:p w14:paraId="1147783A" w14:textId="091E0837" w:rsidR="0045643D" w:rsidRPr="00E73B4E" w:rsidRDefault="00611C42" w:rsidP="003C0797">
      <w:pPr>
        <w:tabs>
          <w:tab w:val="left" w:pos="2300"/>
          <w:tab w:val="center" w:pos="4680"/>
        </w:tabs>
        <w:spacing w:line="360" w:lineRule="auto"/>
        <w:contextualSpacing/>
      </w:pPr>
      <w:r w:rsidRPr="00E73B4E">
        <w:t>Work phone: ____________________________</w:t>
      </w:r>
      <w:r w:rsidR="002901E2" w:rsidRPr="00E73B4E">
        <w:t>_</w:t>
      </w:r>
      <w:r w:rsidR="00CC0138">
        <w:t>_</w:t>
      </w:r>
      <w:r w:rsidRPr="00E73B4E">
        <w:t>_</w:t>
      </w:r>
      <w:r w:rsidR="00CC0138">
        <w:t>_</w:t>
      </w:r>
      <w:r w:rsidRPr="00E73B4E">
        <w:tab/>
      </w:r>
      <w:r w:rsidRPr="00E73B4E">
        <w:tab/>
      </w:r>
      <w:r w:rsidR="00674834" w:rsidRPr="00E73B4E">
        <w:tab/>
      </w:r>
      <w:r w:rsidR="00CC0138">
        <w:t>W</w:t>
      </w:r>
      <w:r w:rsidRPr="00E73B4E">
        <w:t>ork phone: ______________________________</w:t>
      </w:r>
      <w:r w:rsidR="00674834" w:rsidRPr="00E73B4E">
        <w:t>_</w:t>
      </w:r>
      <w:r w:rsidR="00CC0138">
        <w:t>_</w:t>
      </w:r>
    </w:p>
    <w:p w14:paraId="3E1E242B" w14:textId="65B8E467" w:rsidR="007561F0" w:rsidRDefault="00475C1A" w:rsidP="003C0797">
      <w:pPr>
        <w:spacing w:after="0" w:line="360" w:lineRule="auto"/>
        <w:contextualSpacing/>
      </w:pPr>
      <w:r w:rsidRPr="00E73B4E">
        <w:t>Work location: ____________________________</w:t>
      </w:r>
      <w:r w:rsidR="00674834" w:rsidRPr="00E73B4E">
        <w:t>_</w:t>
      </w:r>
      <w:r w:rsidR="00CC0138">
        <w:t>_</w:t>
      </w:r>
      <w:r w:rsidRPr="00E73B4E">
        <w:tab/>
      </w:r>
      <w:r w:rsidR="00674834" w:rsidRPr="00E73B4E">
        <w:tab/>
      </w:r>
      <w:r w:rsidR="00CC0138">
        <w:tab/>
      </w:r>
      <w:r w:rsidRPr="00E73B4E">
        <w:t>Work Location: _______________________________</w:t>
      </w:r>
    </w:p>
    <w:bookmarkEnd w:id="0"/>
    <w:p w14:paraId="011F3876" w14:textId="77777777" w:rsidR="00CC0138" w:rsidRPr="00E73B4E" w:rsidRDefault="00CC0138" w:rsidP="003C0797">
      <w:pPr>
        <w:spacing w:after="0" w:line="360" w:lineRule="auto"/>
        <w:contextualSpacing/>
      </w:pPr>
    </w:p>
    <w:p w14:paraId="0DC6A482" w14:textId="480CD39E" w:rsidR="003C0797" w:rsidRPr="00E73B4E" w:rsidRDefault="00E73B4E" w:rsidP="00CA4FEB">
      <w:pPr>
        <w:spacing w:after="0" w:line="240" w:lineRule="auto"/>
        <w:contextualSpacing/>
      </w:pPr>
      <w:r w:rsidRPr="00E73B4E">
        <w:t>*******************************************************************************************************</w:t>
      </w:r>
    </w:p>
    <w:p w14:paraId="3B139813" w14:textId="1E2BC5CA" w:rsidR="00674834" w:rsidRPr="00E73B4E" w:rsidRDefault="00E73B4E" w:rsidP="00E73B4E">
      <w:pPr>
        <w:spacing w:after="0" w:line="240" w:lineRule="auto"/>
        <w:contextualSpacing/>
        <w:rPr>
          <w:b/>
          <w:bCs/>
        </w:rPr>
      </w:pPr>
      <w:r w:rsidRPr="00E73B4E">
        <w:rPr>
          <w:b/>
          <w:bCs/>
        </w:rPr>
        <w:t>Infants:</w:t>
      </w:r>
    </w:p>
    <w:p w14:paraId="00A9435A" w14:textId="43AD24EA" w:rsidR="00E73B4E" w:rsidRPr="00E73B4E" w:rsidRDefault="00CC0138" w:rsidP="00E73B4E">
      <w:pPr>
        <w:spacing w:after="0" w:line="240" w:lineRule="auto"/>
        <w:contextualSpacing/>
      </w:pPr>
      <w:r w:rsidRPr="00E73B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5A129" wp14:editId="3FE30291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106878" cy="118754"/>
                <wp:effectExtent l="0" t="0" r="2667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8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F3B1" id="Rectangle 6" o:spid="_x0000_s1026" style="position:absolute;margin-left:339pt;margin-top:1.5pt;width:8.4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" filled="f" strokeweight="1pt"/>
            </w:pict>
          </mc:Fallback>
        </mc:AlternateContent>
      </w:r>
      <w:r w:rsidR="00E73B4E" w:rsidRPr="00E73B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E997F" wp14:editId="74F5495A">
                <wp:simplePos x="0" y="0"/>
                <wp:positionH relativeFrom="column">
                  <wp:posOffset>4848225</wp:posOffset>
                </wp:positionH>
                <wp:positionV relativeFrom="paragraph">
                  <wp:posOffset>9525</wp:posOffset>
                </wp:positionV>
                <wp:extent cx="106878" cy="118754"/>
                <wp:effectExtent l="0" t="0" r="266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8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9B61E" id="Rectangle 7" o:spid="_x0000_s1026" style="position:absolute;margin-left:381.75pt;margin-top:.75pt;width:8.4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" filled="f" strokeweight="1pt"/>
            </w:pict>
          </mc:Fallback>
        </mc:AlternateContent>
      </w:r>
      <w:r w:rsidR="00E73B4E" w:rsidRPr="00E73B4E">
        <w:t>Crawling @ _________________</w:t>
      </w:r>
      <w:r w:rsidR="00E73B4E" w:rsidRPr="00E73B4E">
        <w:tab/>
      </w:r>
      <w:r w:rsidR="00E73B4E" w:rsidRPr="00E73B4E">
        <w:tab/>
      </w:r>
      <w:r w:rsidR="00E73B4E" w:rsidRPr="00E73B4E">
        <w:tab/>
        <w:t xml:space="preserve">Eating solid foods: </w:t>
      </w:r>
      <w:r w:rsidR="00E73B4E">
        <w:t xml:space="preserve">      Yes </w:t>
      </w:r>
      <w:r w:rsidR="00E73B4E">
        <w:tab/>
        <w:t>No</w:t>
      </w:r>
    </w:p>
    <w:p w14:paraId="2576CA15" w14:textId="06E0DD58" w:rsidR="00E73B4E" w:rsidRPr="00E73B4E" w:rsidRDefault="00E73B4E" w:rsidP="00E73B4E">
      <w:pPr>
        <w:spacing w:after="0" w:line="240" w:lineRule="auto"/>
        <w:contextualSpacing/>
      </w:pPr>
      <w:r w:rsidRPr="00E73B4E">
        <w:t>Walking @ _______________</w:t>
      </w:r>
      <w:r w:rsidR="0076783E">
        <w:t>__</w:t>
      </w:r>
      <w:r w:rsidRPr="00E73B4E">
        <w:tab/>
      </w:r>
      <w:r w:rsidRPr="00E73B4E">
        <w:tab/>
      </w:r>
      <w:r w:rsidRPr="00E73B4E">
        <w:tab/>
        <w:t>Examples: ________________________</w:t>
      </w:r>
    </w:p>
    <w:p w14:paraId="1E526244" w14:textId="05E09E39" w:rsidR="00E73B4E" w:rsidRDefault="00E73B4E" w:rsidP="003C0797">
      <w:pPr>
        <w:spacing w:after="0" w:line="360" w:lineRule="auto"/>
        <w:contextualSpacing/>
      </w:pPr>
    </w:p>
    <w:p w14:paraId="1522AE00" w14:textId="46CA9584" w:rsidR="00E73B4E" w:rsidRPr="00CC0138" w:rsidRDefault="00E73B4E" w:rsidP="00CC0138">
      <w:pPr>
        <w:spacing w:after="0" w:line="240" w:lineRule="auto"/>
        <w:contextualSpacing/>
        <w:rPr>
          <w:b/>
          <w:bCs/>
        </w:rPr>
      </w:pPr>
      <w:r w:rsidRPr="00CC0138">
        <w:rPr>
          <w:b/>
          <w:bCs/>
        </w:rPr>
        <w:t xml:space="preserve">Toddlers: </w:t>
      </w:r>
    </w:p>
    <w:p w14:paraId="5453D881" w14:textId="2841E2B1" w:rsidR="00CC0138" w:rsidRDefault="00E73B4E" w:rsidP="00CC0138">
      <w:pPr>
        <w:spacing w:after="0" w:line="240" w:lineRule="auto"/>
        <w:contextualSpacing/>
      </w:pPr>
      <w:r w:rsidRPr="00E73B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9A497" wp14:editId="31E5D67C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106878" cy="118754"/>
                <wp:effectExtent l="0" t="0" r="2667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8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1A4D0" id="Rectangle 5" o:spid="_x0000_s1026" style="position:absolute;margin-left:362.25pt;margin-top:.7pt;width:8.4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" filled="f" strokeweight="1pt"/>
            </w:pict>
          </mc:Fallback>
        </mc:AlternateContent>
      </w:r>
      <w:r w:rsidRPr="00E73B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3F38C" wp14:editId="2DB5B8E8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106878" cy="118754"/>
                <wp:effectExtent l="0" t="0" r="266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8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47196" id="Rectangle 4" o:spid="_x0000_s1026" style="position:absolute;margin-left:318pt;margin-top:.7pt;width:8.4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" filled="f" strokeweight="1pt"/>
            </w:pict>
          </mc:Fallback>
        </mc:AlternateContent>
      </w:r>
      <w:r>
        <w:t>Walking @ _________________</w:t>
      </w:r>
      <w:r>
        <w:tab/>
      </w:r>
      <w:r>
        <w:tab/>
      </w:r>
      <w:r>
        <w:tab/>
        <w:t>Potty trained</w:t>
      </w:r>
      <w:r w:rsidR="00CC0138">
        <w:t>:</w:t>
      </w:r>
      <w:r>
        <w:t xml:space="preserve">        Yes </w:t>
      </w:r>
      <w:r>
        <w:tab/>
        <w:t xml:space="preserve">      No</w:t>
      </w:r>
    </w:p>
    <w:p w14:paraId="01EA8E34" w14:textId="1E5E1305" w:rsidR="00CC0138" w:rsidRDefault="00CC0138" w:rsidP="003C0797">
      <w:pPr>
        <w:spacing w:after="0" w:line="360" w:lineRule="auto"/>
        <w:contextualSpacing/>
      </w:pPr>
    </w:p>
    <w:p w14:paraId="1A0C6E27" w14:textId="15431526" w:rsidR="00CC0138" w:rsidRDefault="00CC0138" w:rsidP="003C0797">
      <w:pPr>
        <w:spacing w:after="0" w:line="360" w:lineRule="auto"/>
        <w:contextualSpacing/>
        <w:rPr>
          <w:b/>
          <w:bCs/>
        </w:rPr>
      </w:pPr>
      <w:r w:rsidRPr="00CC0138">
        <w:rPr>
          <w:b/>
          <w:bCs/>
        </w:rPr>
        <w:t xml:space="preserve">Preschool: </w:t>
      </w:r>
    </w:p>
    <w:p w14:paraId="498F0DEC" w14:textId="2A193006" w:rsidR="00CC0138" w:rsidRPr="00CC0138" w:rsidRDefault="00CC0138" w:rsidP="003C0797">
      <w:pPr>
        <w:spacing w:after="0" w:line="360" w:lineRule="auto"/>
        <w:contextualSpacing/>
      </w:pPr>
      <w:r w:rsidRPr="00CC0138">
        <w:t>Things I am interested in _______________________________________________________________________</w:t>
      </w:r>
      <w:r>
        <w:t>______</w:t>
      </w:r>
      <w:r w:rsidRPr="00CC0138">
        <w:t>____</w:t>
      </w:r>
    </w:p>
    <w:p w14:paraId="350E1DE0" w14:textId="70A62626" w:rsidR="00CC0138" w:rsidRPr="00CC0138" w:rsidRDefault="00CC0138" w:rsidP="003C0797">
      <w:pPr>
        <w:spacing w:after="0" w:line="360" w:lineRule="auto"/>
        <w:contextualSpacing/>
      </w:pPr>
      <w:r w:rsidRPr="00CC0138">
        <w:t>Things I am not interested in _____________________________________________________________________</w:t>
      </w:r>
      <w:r>
        <w:t>______</w:t>
      </w:r>
      <w:r w:rsidRPr="00CC0138">
        <w:t>___</w:t>
      </w:r>
    </w:p>
    <w:p w14:paraId="47841A9B" w14:textId="34B8B234" w:rsidR="00CC0138" w:rsidRDefault="00CC0138" w:rsidP="003C0797">
      <w:pPr>
        <w:spacing w:after="0" w:line="360" w:lineRule="auto"/>
        <w:contextualSpacing/>
        <w:rPr>
          <w:b/>
          <w:bCs/>
        </w:rPr>
      </w:pPr>
    </w:p>
    <w:p w14:paraId="0D68AF44" w14:textId="2FBCD2FD" w:rsidR="00E73B4E" w:rsidRDefault="00CC0138" w:rsidP="003C0797">
      <w:pPr>
        <w:spacing w:after="0" w:line="360" w:lineRule="auto"/>
        <w:contextualSpacing/>
        <w:rPr>
          <w:b/>
          <w:bCs/>
        </w:rPr>
      </w:pPr>
      <w:r>
        <w:rPr>
          <w:b/>
          <w:bCs/>
        </w:rPr>
        <w:t>Things I want you to know about my child ___________________________________________________________________</w:t>
      </w:r>
    </w:p>
    <w:p w14:paraId="1076E67B" w14:textId="6B702E2F" w:rsidR="00674834" w:rsidRPr="00CC0138" w:rsidRDefault="00CC0138" w:rsidP="00CC0138">
      <w:pPr>
        <w:spacing w:after="0" w:line="360" w:lineRule="auto"/>
        <w:contextualSpacing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69DED" w14:textId="77777777" w:rsidR="00674834" w:rsidRDefault="00674834" w:rsidP="00475C1A">
      <w:pPr>
        <w:spacing w:after="0" w:line="240" w:lineRule="auto"/>
        <w:rPr>
          <w:u w:val="single"/>
        </w:rPr>
      </w:pPr>
    </w:p>
    <w:p w14:paraId="141582BF" w14:textId="6414E45B" w:rsidR="0076783E" w:rsidRDefault="0076783E" w:rsidP="0076783E">
      <w:pPr>
        <w:spacing w:after="0" w:line="240" w:lineRule="auto"/>
        <w:contextualSpacing/>
      </w:pPr>
      <w:r>
        <w:t xml:space="preserve">Does your child have any allergies?      Yes </w:t>
      </w:r>
      <w:r>
        <w:tab/>
        <w:t xml:space="preserve">      No  </w:t>
      </w:r>
    </w:p>
    <w:p w14:paraId="5044EB55" w14:textId="77777777" w:rsidR="0076783E" w:rsidRDefault="0076783E" w:rsidP="0076783E">
      <w:pPr>
        <w:spacing w:after="0" w:line="240" w:lineRule="auto"/>
        <w:contextualSpacing/>
      </w:pPr>
      <w:r>
        <w:tab/>
      </w:r>
    </w:p>
    <w:p w14:paraId="10896C06" w14:textId="34057421" w:rsidR="0076783E" w:rsidRDefault="0076783E" w:rsidP="0076783E">
      <w:pPr>
        <w:spacing w:after="0" w:line="240" w:lineRule="auto"/>
        <w:contextualSpacing/>
      </w:pPr>
      <w:r>
        <w:t>Please explain____________________________________________________________________________________</w:t>
      </w:r>
    </w:p>
    <w:p w14:paraId="2679A58A" w14:textId="111D7835" w:rsidR="007561F0" w:rsidRDefault="007561F0" w:rsidP="00475C1A">
      <w:pPr>
        <w:spacing w:line="240" w:lineRule="auto"/>
      </w:pPr>
    </w:p>
    <w:p w14:paraId="32993922" w14:textId="3B31A9D0" w:rsidR="00E83883" w:rsidRDefault="00E83883" w:rsidP="00475C1A">
      <w:pPr>
        <w:spacing w:line="240" w:lineRule="auto"/>
      </w:pPr>
    </w:p>
    <w:p w14:paraId="7B4C6FF1" w14:textId="3E6F7985" w:rsidR="00E83883" w:rsidRDefault="00E83883" w:rsidP="00475C1A">
      <w:pPr>
        <w:spacing w:line="240" w:lineRule="auto"/>
      </w:pPr>
    </w:p>
    <w:p w14:paraId="5595BEA7" w14:textId="6CBFF69D" w:rsidR="00E83883" w:rsidRDefault="00E83883" w:rsidP="00475C1A">
      <w:pPr>
        <w:spacing w:line="240" w:lineRule="auto"/>
      </w:pPr>
    </w:p>
    <w:p w14:paraId="1B64DF19" w14:textId="07CF7184" w:rsidR="00E83883" w:rsidRDefault="00E83883" w:rsidP="00475C1A">
      <w:pPr>
        <w:spacing w:line="240" w:lineRule="auto"/>
      </w:pPr>
    </w:p>
    <w:p w14:paraId="3C42879B" w14:textId="5F59170E" w:rsidR="00E83883" w:rsidRDefault="00E83883" w:rsidP="00475C1A">
      <w:pPr>
        <w:spacing w:line="240" w:lineRule="auto"/>
      </w:pPr>
    </w:p>
    <w:p w14:paraId="77D65471" w14:textId="74726384" w:rsidR="00E83883" w:rsidRDefault="00E83883" w:rsidP="00475C1A">
      <w:pPr>
        <w:spacing w:line="240" w:lineRule="auto"/>
      </w:pPr>
    </w:p>
    <w:p w14:paraId="4AB6C30D" w14:textId="60659C5E" w:rsidR="00E83883" w:rsidRDefault="00E83883" w:rsidP="00475C1A">
      <w:pPr>
        <w:spacing w:line="240" w:lineRule="auto"/>
      </w:pPr>
    </w:p>
    <w:p w14:paraId="7D1E1685" w14:textId="77777777" w:rsidR="00E83883" w:rsidRDefault="00E83883" w:rsidP="00E83883">
      <w:pPr>
        <w:tabs>
          <w:tab w:val="left" w:pos="2300"/>
          <w:tab w:val="center" w:pos="4680"/>
        </w:tabs>
        <w:spacing w:after="0" w:line="240" w:lineRule="auto"/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Family Info*</w:t>
      </w:r>
    </w:p>
    <w:p w14:paraId="0652EE19" w14:textId="77777777" w:rsidR="00E83883" w:rsidRPr="00B677CC" w:rsidRDefault="00E83883" w:rsidP="00E83883">
      <w:pPr>
        <w:tabs>
          <w:tab w:val="left" w:pos="230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p w14:paraId="3684D946" w14:textId="77777777" w:rsidR="00E83883" w:rsidRDefault="00E83883" w:rsidP="00E83883">
      <w:pPr>
        <w:tabs>
          <w:tab w:val="left" w:pos="2300"/>
          <w:tab w:val="center" w:pos="4680"/>
        </w:tabs>
        <w:spacing w:after="0" w:line="240" w:lineRule="auto"/>
      </w:pPr>
      <w:r w:rsidRPr="006748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AD095" wp14:editId="1C30BE0C">
                <wp:simplePos x="0" y="0"/>
                <wp:positionH relativeFrom="column">
                  <wp:posOffset>996505</wp:posOffset>
                </wp:positionH>
                <wp:positionV relativeFrom="paragraph">
                  <wp:posOffset>25780</wp:posOffset>
                </wp:positionV>
                <wp:extent cx="106878" cy="118754"/>
                <wp:effectExtent l="0" t="0" r="2667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8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8C7C9" id="Rectangle 2" o:spid="_x0000_s1026" style="position:absolute;margin-left:78.45pt;margin-top:2.05pt;width:8.4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" filled="f" strokecolor="windowText" strokeweight="1pt"/>
            </w:pict>
          </mc:Fallback>
        </mc:AlternateContent>
      </w:r>
      <w:r w:rsidRPr="006748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784A4" wp14:editId="76A8367B">
                <wp:simplePos x="0" y="0"/>
                <wp:positionH relativeFrom="column">
                  <wp:posOffset>2552832</wp:posOffset>
                </wp:positionH>
                <wp:positionV relativeFrom="paragraph">
                  <wp:posOffset>34925</wp:posOffset>
                </wp:positionV>
                <wp:extent cx="106878" cy="118754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18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77A69" id="Rectangle 1" o:spid="_x0000_s1026" style="position:absolute;margin-left:201pt;margin-top:2.75pt;width:8.4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" filled="f" strokeweight="1pt"/>
            </w:pict>
          </mc:Fallback>
        </mc:AlternateContent>
      </w:r>
      <w:r w:rsidRPr="00674834">
        <w:t xml:space="preserve">New Applicant </w:t>
      </w:r>
      <w:proofErr w:type="gramStart"/>
      <w:r w:rsidRPr="00674834">
        <w:tab/>
        <w:t xml:space="preserve">  Re</w:t>
      </w:r>
      <w:proofErr w:type="gramEnd"/>
      <w:r w:rsidRPr="00674834">
        <w:t xml:space="preserve">-Registration </w:t>
      </w:r>
      <w:r w:rsidRPr="00674834">
        <w:tab/>
      </w:r>
    </w:p>
    <w:p w14:paraId="21902201" w14:textId="77777777" w:rsidR="00E83883" w:rsidRDefault="00E83883" w:rsidP="00E83883">
      <w:pPr>
        <w:tabs>
          <w:tab w:val="left" w:pos="2300"/>
          <w:tab w:val="center" w:pos="4680"/>
        </w:tabs>
        <w:spacing w:after="0" w:line="240" w:lineRule="auto"/>
      </w:pPr>
    </w:p>
    <w:p w14:paraId="31755675" w14:textId="77777777" w:rsidR="00E83883" w:rsidRDefault="00E83883" w:rsidP="00E83883">
      <w:pPr>
        <w:tabs>
          <w:tab w:val="left" w:pos="2300"/>
          <w:tab w:val="center" w:pos="4680"/>
        </w:tabs>
        <w:spacing w:after="0" w:line="360" w:lineRule="auto"/>
        <w:contextualSpacing/>
      </w:pPr>
      <w:r w:rsidRPr="00E73B4E">
        <w:t>Child’s Name: _________________________</w:t>
      </w:r>
      <w:r>
        <w:t>__</w:t>
      </w:r>
      <w:r w:rsidRPr="00E73B4E">
        <w:t>____</w:t>
      </w:r>
      <w:r w:rsidRPr="00E73B4E">
        <w:tab/>
      </w:r>
      <w:r w:rsidRPr="00E73B4E">
        <w:tab/>
      </w:r>
      <w:r w:rsidRPr="00E73B4E">
        <w:tab/>
      </w:r>
      <w:r>
        <w:tab/>
      </w:r>
      <w:r w:rsidRPr="00E73B4E">
        <w:t>Birth Date: _________________________</w:t>
      </w:r>
      <w:r>
        <w:t>______</w:t>
      </w:r>
      <w:r w:rsidRPr="00E73B4E">
        <w:t>___</w:t>
      </w:r>
      <w:r>
        <w:t>_</w:t>
      </w:r>
      <w:r w:rsidRPr="00E73B4E">
        <w:t xml:space="preserve"> Parent/Guardian: ____________________________</w:t>
      </w:r>
      <w:r w:rsidRPr="00E73B4E">
        <w:tab/>
      </w:r>
      <w:r w:rsidRPr="00E73B4E">
        <w:tab/>
      </w:r>
      <w:r>
        <w:tab/>
      </w:r>
      <w:r>
        <w:tab/>
      </w:r>
      <w:r w:rsidRPr="00E73B4E">
        <w:t>Parent/Guardian: __________________________</w:t>
      </w:r>
      <w:r>
        <w:t>_</w:t>
      </w:r>
      <w:r w:rsidRPr="00E73B4E">
        <w:t>__</w:t>
      </w:r>
    </w:p>
    <w:p w14:paraId="7D829506" w14:textId="77777777" w:rsidR="00E83883" w:rsidRDefault="00E83883" w:rsidP="00E83883">
      <w:pPr>
        <w:tabs>
          <w:tab w:val="left" w:pos="2300"/>
          <w:tab w:val="center" w:pos="4680"/>
        </w:tabs>
        <w:spacing w:after="0" w:line="360" w:lineRule="auto"/>
        <w:contextualSpacing/>
      </w:pPr>
      <w:r>
        <w:t>DOB: ______________________________________</w:t>
      </w:r>
      <w:r>
        <w:tab/>
      </w:r>
      <w:r>
        <w:tab/>
      </w:r>
      <w:r>
        <w:tab/>
      </w:r>
      <w:r>
        <w:tab/>
        <w:t>DOB: _______________________________________</w:t>
      </w:r>
    </w:p>
    <w:p w14:paraId="159C152C" w14:textId="77777777" w:rsidR="00E83883" w:rsidRDefault="00E83883" w:rsidP="00E83883">
      <w:pPr>
        <w:tabs>
          <w:tab w:val="left" w:pos="2300"/>
          <w:tab w:val="center" w:pos="4680"/>
        </w:tabs>
        <w:spacing w:after="0" w:line="360" w:lineRule="auto"/>
        <w:contextualSpacing/>
      </w:pPr>
      <w:r>
        <w:t>SSN: ______________________________________</w:t>
      </w:r>
      <w:r>
        <w:tab/>
      </w:r>
      <w:r>
        <w:tab/>
      </w:r>
      <w:r>
        <w:tab/>
      </w:r>
      <w:r>
        <w:tab/>
        <w:t>SSN: _______________________________________</w:t>
      </w:r>
    </w:p>
    <w:p w14:paraId="1FE4F48E" w14:textId="77777777" w:rsidR="00E83883" w:rsidRDefault="00E83883" w:rsidP="00E83883">
      <w:pPr>
        <w:tabs>
          <w:tab w:val="left" w:pos="2300"/>
          <w:tab w:val="center" w:pos="4680"/>
        </w:tabs>
        <w:spacing w:after="0" w:line="360" w:lineRule="auto"/>
        <w:contextualSpacing/>
      </w:pPr>
      <w:r>
        <w:t>Home/Billing address: ________________________</w:t>
      </w:r>
      <w:r>
        <w:tab/>
      </w:r>
      <w:r>
        <w:tab/>
      </w:r>
      <w:r>
        <w:tab/>
      </w:r>
      <w:r>
        <w:tab/>
        <w:t>Home/Billing address: _________________________</w:t>
      </w:r>
    </w:p>
    <w:p w14:paraId="2D86AE93" w14:textId="77777777" w:rsidR="00E83883" w:rsidRDefault="00E83883" w:rsidP="00E83883">
      <w:pPr>
        <w:tabs>
          <w:tab w:val="left" w:pos="2300"/>
          <w:tab w:val="center" w:pos="4680"/>
        </w:tabs>
        <w:spacing w:after="0" w:line="360" w:lineRule="auto"/>
        <w:contextualSpacing/>
      </w:pPr>
      <w:r>
        <w:t>Email: _____________________________________</w:t>
      </w:r>
      <w:r>
        <w:tab/>
      </w:r>
      <w:r>
        <w:tab/>
      </w:r>
      <w:r>
        <w:tab/>
      </w:r>
      <w:r>
        <w:tab/>
        <w:t>Email: -_____________________________________</w:t>
      </w:r>
    </w:p>
    <w:p w14:paraId="22E3FFB7" w14:textId="77777777" w:rsidR="00E83883" w:rsidRPr="00E73B4E" w:rsidRDefault="00E83883" w:rsidP="00E83883">
      <w:pPr>
        <w:tabs>
          <w:tab w:val="left" w:pos="2300"/>
          <w:tab w:val="center" w:pos="4680"/>
        </w:tabs>
        <w:spacing w:after="0" w:line="360" w:lineRule="auto"/>
        <w:contextualSpacing/>
      </w:pPr>
      <w:r w:rsidRPr="00E73B4E">
        <w:t>Cell/home phone: ___________________________</w:t>
      </w:r>
      <w:r>
        <w:tab/>
      </w:r>
      <w:r>
        <w:tab/>
      </w:r>
      <w:r>
        <w:tab/>
      </w:r>
      <w:r>
        <w:tab/>
      </w:r>
      <w:r w:rsidRPr="00E73B4E">
        <w:t>Cell/home phone: __________________________</w:t>
      </w:r>
      <w:r>
        <w:t>__</w:t>
      </w:r>
    </w:p>
    <w:p w14:paraId="1FD5DFCE" w14:textId="77777777" w:rsidR="00E83883" w:rsidRPr="00E73B4E" w:rsidRDefault="00E83883" w:rsidP="00E83883">
      <w:pPr>
        <w:tabs>
          <w:tab w:val="left" w:pos="2300"/>
          <w:tab w:val="center" w:pos="4680"/>
        </w:tabs>
        <w:spacing w:line="360" w:lineRule="auto"/>
        <w:contextualSpacing/>
      </w:pPr>
      <w:r w:rsidRPr="00E73B4E">
        <w:t>Work phone: _____________________________</w:t>
      </w:r>
      <w:r>
        <w:t>_</w:t>
      </w:r>
      <w:r w:rsidRPr="00E73B4E">
        <w:t>_</w:t>
      </w:r>
      <w:r>
        <w:t>_</w:t>
      </w:r>
      <w:r w:rsidRPr="00E73B4E">
        <w:tab/>
      </w:r>
      <w:r w:rsidRPr="00E73B4E">
        <w:tab/>
      </w:r>
      <w:r w:rsidRPr="00E73B4E">
        <w:tab/>
      </w:r>
      <w:r>
        <w:t>W</w:t>
      </w:r>
      <w:r w:rsidRPr="00E73B4E">
        <w:t>ork phone: _______________________________</w:t>
      </w:r>
      <w:r>
        <w:t>_</w:t>
      </w:r>
    </w:p>
    <w:p w14:paraId="6AF7B0E2" w14:textId="77777777" w:rsidR="00E83883" w:rsidRDefault="00E83883" w:rsidP="00E83883">
      <w:pPr>
        <w:spacing w:after="0" w:line="360" w:lineRule="auto"/>
        <w:contextualSpacing/>
      </w:pPr>
      <w:r w:rsidRPr="00E73B4E">
        <w:t>Work location: _____________________________</w:t>
      </w:r>
      <w:r>
        <w:t>_</w:t>
      </w:r>
      <w:r w:rsidRPr="00E73B4E">
        <w:tab/>
      </w:r>
      <w:r w:rsidRPr="00E73B4E">
        <w:tab/>
      </w:r>
      <w:r>
        <w:tab/>
      </w:r>
      <w:r w:rsidRPr="00E73B4E">
        <w:t>Work Location: _______________________________</w:t>
      </w:r>
    </w:p>
    <w:p w14:paraId="3B49C025" w14:textId="77777777" w:rsidR="00E83883" w:rsidRDefault="00E83883" w:rsidP="00E83883">
      <w:pPr>
        <w:tabs>
          <w:tab w:val="left" w:pos="2300"/>
          <w:tab w:val="center" w:pos="4680"/>
        </w:tabs>
        <w:spacing w:after="0" w:line="240" w:lineRule="auto"/>
      </w:pPr>
    </w:p>
    <w:p w14:paraId="175D109A" w14:textId="77777777" w:rsidR="00E83883" w:rsidRPr="00674834" w:rsidRDefault="00E83883" w:rsidP="00E83883">
      <w:pPr>
        <w:tabs>
          <w:tab w:val="left" w:pos="2300"/>
          <w:tab w:val="center" w:pos="4680"/>
        </w:tabs>
        <w:spacing w:after="0" w:line="240" w:lineRule="auto"/>
      </w:pPr>
    </w:p>
    <w:p w14:paraId="6852B085" w14:textId="77777777" w:rsidR="00E83883" w:rsidRDefault="00E83883" w:rsidP="00E83883">
      <w:pPr>
        <w:pStyle w:val="ListParagraph"/>
        <w:numPr>
          <w:ilvl w:val="0"/>
          <w:numId w:val="1"/>
        </w:numPr>
      </w:pPr>
      <w:r>
        <w:t xml:space="preserve">This form is for parents to fill out and will be kept in your child’s folder in the Directors office. </w:t>
      </w:r>
    </w:p>
    <w:p w14:paraId="352CA967" w14:textId="77777777" w:rsidR="00E83883" w:rsidRPr="0045643D" w:rsidRDefault="00E83883" w:rsidP="00475C1A">
      <w:pPr>
        <w:spacing w:line="240" w:lineRule="auto"/>
      </w:pPr>
    </w:p>
    <w:sectPr w:rsidR="00E83883" w:rsidRPr="0045643D" w:rsidSect="00674834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600E" w14:textId="77777777" w:rsidR="00220CCF" w:rsidRDefault="00220CCF" w:rsidP="00D11F60">
      <w:pPr>
        <w:spacing w:after="0" w:line="240" w:lineRule="auto"/>
      </w:pPr>
      <w:r>
        <w:separator/>
      </w:r>
    </w:p>
  </w:endnote>
  <w:endnote w:type="continuationSeparator" w:id="0">
    <w:p w14:paraId="1E374F04" w14:textId="77777777" w:rsidR="00220CCF" w:rsidRDefault="00220CCF" w:rsidP="00D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C18A" w14:textId="77777777" w:rsidR="00220CCF" w:rsidRDefault="00220CCF" w:rsidP="00D11F60">
      <w:pPr>
        <w:spacing w:after="0" w:line="240" w:lineRule="auto"/>
      </w:pPr>
      <w:r>
        <w:separator/>
      </w:r>
    </w:p>
  </w:footnote>
  <w:footnote w:type="continuationSeparator" w:id="0">
    <w:p w14:paraId="07593274" w14:textId="77777777" w:rsidR="00220CCF" w:rsidRDefault="00220CCF" w:rsidP="00D1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4DE2" w14:textId="016A8CED" w:rsidR="00D11F60" w:rsidRDefault="000E5C71" w:rsidP="00986076">
    <w:pPr>
      <w:pStyle w:val="NoSpacing"/>
      <w:rPr>
        <w:rFonts w:asciiTheme="minorHAnsi" w:hAnsiTheme="minorHAnsi" w:cs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AD2302" wp14:editId="2E58B34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38315" cy="1119552"/>
          <wp:effectExtent l="0" t="0" r="0" b="4445"/>
          <wp:wrapTight wrapText="bothSides">
            <wp:wrapPolygon edited="0">
              <wp:start x="0" y="0"/>
              <wp:lineTo x="0" y="21318"/>
              <wp:lineTo x="21330" y="21318"/>
              <wp:lineTo x="213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15" cy="111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076" w:rsidRPr="007A4F4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5E8BA" wp14:editId="6FFDE2C3">
              <wp:simplePos x="0" y="0"/>
              <wp:positionH relativeFrom="column">
                <wp:posOffset>3940810</wp:posOffset>
              </wp:positionH>
              <wp:positionV relativeFrom="paragraph">
                <wp:posOffset>15240</wp:posOffset>
              </wp:positionV>
              <wp:extent cx="2679700" cy="993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F07AA" w14:textId="77777777" w:rsidR="008078D2" w:rsidRPr="0045643D" w:rsidRDefault="008078D2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45643D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Betty Eliason Child Care Center</w:t>
                          </w:r>
                        </w:p>
                        <w:p w14:paraId="5235E843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607 Lincoln Street </w:t>
                          </w:r>
                        </w:p>
                        <w:p w14:paraId="791C3491" w14:textId="77777777" w:rsidR="00986076" w:rsidRPr="00E83461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Sitka, AK 99835</w:t>
                          </w:r>
                        </w:p>
                        <w:p w14:paraId="4A19A3E6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Phone: (907) 747-5892</w:t>
                          </w:r>
                        </w:p>
                        <w:p w14:paraId="54B186E5" w14:textId="77777777" w:rsidR="00986076" w:rsidRPr="007A4F4B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Fax: (907) 747-5422</w:t>
                          </w:r>
                        </w:p>
                        <w:p w14:paraId="3990DEF3" w14:textId="77777777" w:rsidR="00986076" w:rsidRDefault="00986076" w:rsidP="008078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5E8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1.2pt;width:211pt;height: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ZkIA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" stroked="f">
              <v:textbox>
                <w:txbxContent>
                  <w:p w14:paraId="47DF07AA" w14:textId="77777777" w:rsidR="008078D2" w:rsidRPr="0045643D" w:rsidRDefault="008078D2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45643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Betty Eliason Child Care Center</w:t>
                    </w:r>
                  </w:p>
                  <w:p w14:paraId="5235E843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607 Lincoln Street </w:t>
                    </w:r>
                  </w:p>
                  <w:p w14:paraId="791C3491" w14:textId="77777777" w:rsidR="00986076" w:rsidRPr="00E83461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Sitka, AK 99835</w:t>
                    </w:r>
                  </w:p>
                  <w:p w14:paraId="4A19A3E6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Phone: (907) 747-5892</w:t>
                    </w:r>
                  </w:p>
                  <w:p w14:paraId="54B186E5" w14:textId="77777777" w:rsidR="00986076" w:rsidRPr="007A4F4B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Fax: (907) 747-5422</w:t>
                    </w:r>
                  </w:p>
                  <w:p w14:paraId="3990DEF3" w14:textId="77777777" w:rsidR="00986076" w:rsidRDefault="00986076" w:rsidP="008078D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3DCBF2D" w14:textId="77777777" w:rsidR="00B31D36" w:rsidRPr="00B31D36" w:rsidRDefault="00B31D36" w:rsidP="00B31D36">
    <w:pPr>
      <w:pStyle w:val="NoSpacing"/>
      <w:ind w:left="2160" w:firstLine="720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5147A"/>
    <w:multiLevelType w:val="hybridMultilevel"/>
    <w:tmpl w:val="A778361C"/>
    <w:lvl w:ilvl="0" w:tplc="8292B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42"/>
    <w:rsid w:val="0004792C"/>
    <w:rsid w:val="000E5C71"/>
    <w:rsid w:val="000F1E30"/>
    <w:rsid w:val="00220CCF"/>
    <w:rsid w:val="002901E2"/>
    <w:rsid w:val="00297D08"/>
    <w:rsid w:val="00330C70"/>
    <w:rsid w:val="00385D3F"/>
    <w:rsid w:val="003A3356"/>
    <w:rsid w:val="003C0797"/>
    <w:rsid w:val="003D2A62"/>
    <w:rsid w:val="00414EA3"/>
    <w:rsid w:val="0045643D"/>
    <w:rsid w:val="00475C1A"/>
    <w:rsid w:val="004C4494"/>
    <w:rsid w:val="00505862"/>
    <w:rsid w:val="005172EE"/>
    <w:rsid w:val="00527A12"/>
    <w:rsid w:val="00536ADA"/>
    <w:rsid w:val="00563763"/>
    <w:rsid w:val="005E4208"/>
    <w:rsid w:val="00611C42"/>
    <w:rsid w:val="00622FAA"/>
    <w:rsid w:val="00674834"/>
    <w:rsid w:val="00730D9E"/>
    <w:rsid w:val="007561F0"/>
    <w:rsid w:val="0076783E"/>
    <w:rsid w:val="007B3248"/>
    <w:rsid w:val="007B779E"/>
    <w:rsid w:val="008078D2"/>
    <w:rsid w:val="008660FE"/>
    <w:rsid w:val="008A0F46"/>
    <w:rsid w:val="00986076"/>
    <w:rsid w:val="009D7204"/>
    <w:rsid w:val="00A20CBB"/>
    <w:rsid w:val="00A741EA"/>
    <w:rsid w:val="00A772C7"/>
    <w:rsid w:val="00A80CA8"/>
    <w:rsid w:val="00B31D36"/>
    <w:rsid w:val="00BB3868"/>
    <w:rsid w:val="00BE542A"/>
    <w:rsid w:val="00CA4FEB"/>
    <w:rsid w:val="00CC0138"/>
    <w:rsid w:val="00CD0402"/>
    <w:rsid w:val="00D015FA"/>
    <w:rsid w:val="00D11F60"/>
    <w:rsid w:val="00D77B22"/>
    <w:rsid w:val="00E73B4E"/>
    <w:rsid w:val="00E83883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2C61"/>
  <w15:chartTrackingRefBased/>
  <w15:docId w15:val="{4D3B3E2A-2BC8-45DD-AD99-3EA615D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0"/>
  </w:style>
  <w:style w:type="paragraph" w:styleId="Footer">
    <w:name w:val="footer"/>
    <w:basedOn w:val="Normal"/>
    <w:link w:val="Foot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0"/>
  </w:style>
  <w:style w:type="paragraph" w:styleId="NoSpacing">
    <w:name w:val="No Spacing"/>
    <w:uiPriority w:val="1"/>
    <w:qFormat/>
    <w:rsid w:val="00D1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c\Documents\Custom%20Office%20Templates\updated%20BLANK%20LETTERHEAD%5b8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4AF0-1194-44A0-8EC8-CDB2467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BLANK LETTERHEAD[82]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beccc</dc:creator>
  <cp:keywords/>
  <dc:description/>
  <cp:lastModifiedBy>BECCC2</cp:lastModifiedBy>
  <cp:revision>2</cp:revision>
  <cp:lastPrinted>2020-02-14T00:39:00Z</cp:lastPrinted>
  <dcterms:created xsi:type="dcterms:W3CDTF">2020-08-14T15:25:00Z</dcterms:created>
  <dcterms:modified xsi:type="dcterms:W3CDTF">2020-08-14T15:25:00Z</dcterms:modified>
</cp:coreProperties>
</file>