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34CD" w14:textId="77777777" w:rsidR="00394982" w:rsidRDefault="00394982" w:rsidP="00394982"/>
    <w:p w14:paraId="49745950" w14:textId="77777777" w:rsidR="00394982" w:rsidRPr="00495E78" w:rsidRDefault="00394982" w:rsidP="00394982">
      <w:pPr>
        <w:spacing w:line="360" w:lineRule="auto"/>
        <w:jc w:val="center"/>
        <w:rPr>
          <w:b/>
        </w:rPr>
      </w:pPr>
      <w:r w:rsidRPr="00495E78">
        <w:rPr>
          <w:b/>
        </w:rPr>
        <w:t>CON</w:t>
      </w:r>
      <w:r>
        <w:rPr>
          <w:b/>
        </w:rPr>
        <w:t>S</w:t>
      </w:r>
      <w:r w:rsidRPr="00495E78">
        <w:rPr>
          <w:b/>
        </w:rPr>
        <w:t>ENT FOR EMERGENCY TRANSPORTATION AND MEDICAL CARE</w:t>
      </w:r>
    </w:p>
    <w:p w14:paraId="0F933EC9" w14:textId="77777777" w:rsidR="00394982" w:rsidRDefault="00394982" w:rsidP="00394982">
      <w:pPr>
        <w:spacing w:line="360" w:lineRule="auto"/>
      </w:pPr>
      <w:r>
        <w:t xml:space="preserve">This authorizes BECCC to transport or authorize emergency transportation and gives permission to medical or hospital personnel to provide emergency medical for _________________________, if I cannot be contacted immediately.                                                                         (Name of child) </w:t>
      </w:r>
    </w:p>
    <w:p w14:paraId="1EDC6E01" w14:textId="77777777" w:rsidR="00394982" w:rsidRPr="00831364" w:rsidRDefault="00394982" w:rsidP="00394982"/>
    <w:p w14:paraId="0974CCB2" w14:textId="77777777" w:rsidR="00394982" w:rsidRDefault="00394982" w:rsidP="00394982"/>
    <w:p w14:paraId="60DD8235" w14:textId="77777777" w:rsidR="00394982" w:rsidRDefault="00394982" w:rsidP="00394982">
      <w:pPr>
        <w:rPr>
          <w:u w:val="single"/>
        </w:rPr>
      </w:pPr>
      <w:r w:rsidRPr="00495E78">
        <w:rPr>
          <w:u w:val="single"/>
        </w:rPr>
        <w:t xml:space="preserve">I understand that a conscientious effort will be made to locate me, my child’s other parent or guardian, or emergency contact before any action is taken. I understand my obligation to keep my childcare informed of my whereabouts. I will assume the cost of necessary medical or surgical care including emergency transportation. </w:t>
      </w:r>
    </w:p>
    <w:p w14:paraId="2CD91847" w14:textId="77777777" w:rsidR="00394982" w:rsidRDefault="00394982" w:rsidP="00394982">
      <w:pPr>
        <w:rPr>
          <w:u w:val="single"/>
        </w:rPr>
      </w:pPr>
    </w:p>
    <w:p w14:paraId="64AB5E29" w14:textId="77777777" w:rsidR="00394982" w:rsidRDefault="00394982" w:rsidP="00394982">
      <w:pPr>
        <w:spacing w:line="360" w:lineRule="auto"/>
      </w:pPr>
    </w:p>
    <w:p w14:paraId="73B33218" w14:textId="77777777" w:rsidR="00394982" w:rsidRDefault="00394982" w:rsidP="00394982">
      <w:pPr>
        <w:spacing w:line="360" w:lineRule="auto"/>
      </w:pPr>
    </w:p>
    <w:p w14:paraId="504E28BA" w14:textId="2D53319C" w:rsidR="00394982" w:rsidRDefault="00394982" w:rsidP="00394982">
      <w:pPr>
        <w:spacing w:line="360" w:lineRule="auto"/>
      </w:pPr>
      <w:r>
        <w:t xml:space="preserve">Signature: _________________________________ </w:t>
      </w:r>
      <w:r>
        <w:tab/>
      </w:r>
      <w:r>
        <w:tab/>
        <w:t>Date: ___________________</w:t>
      </w:r>
    </w:p>
    <w:p w14:paraId="78B21946" w14:textId="7C361623" w:rsidR="00394982" w:rsidRDefault="00394982" w:rsidP="00394982">
      <w:pPr>
        <w:spacing w:line="360" w:lineRule="auto"/>
      </w:pPr>
      <w:r>
        <w:t>Printed Name: _____________________________</w:t>
      </w:r>
    </w:p>
    <w:p w14:paraId="546F7AA7" w14:textId="6BA2F2AE" w:rsidR="00394982" w:rsidRPr="00394982" w:rsidRDefault="00394982" w:rsidP="00394982">
      <w:pPr>
        <w:spacing w:line="360" w:lineRule="auto"/>
      </w:pPr>
      <w:r>
        <w:t>Director Signature: _________________________</w:t>
      </w:r>
      <w:bookmarkStart w:id="0" w:name="_GoBack"/>
      <w:bookmarkEnd w:id="0"/>
      <w:r>
        <w:tab/>
      </w:r>
      <w:r>
        <w:tab/>
        <w:t>Date: ___________________</w:t>
      </w:r>
    </w:p>
    <w:p w14:paraId="617D48FA" w14:textId="086C78D8" w:rsidR="00394982" w:rsidRPr="00495E78" w:rsidRDefault="00394982" w:rsidP="00394982">
      <w:pPr>
        <w:spacing w:after="0" w:line="360" w:lineRule="auto"/>
        <w:rPr>
          <w:u w:val="single"/>
        </w:rPr>
      </w:pPr>
      <w:r>
        <w:rPr>
          <w:u w:val="single"/>
        </w:rPr>
        <w:br w:type="textWrapping" w:clear="all"/>
      </w:r>
    </w:p>
    <w:p w14:paraId="458733BA" w14:textId="77777777" w:rsidR="00D77B22" w:rsidRDefault="00D77B22" w:rsidP="00394982">
      <w:pPr>
        <w:spacing w:line="360" w:lineRule="auto"/>
      </w:pPr>
    </w:p>
    <w:p w14:paraId="6ED8461A" w14:textId="77777777" w:rsidR="0045643D" w:rsidRDefault="0045643D" w:rsidP="0045643D"/>
    <w:p w14:paraId="7A0643FC" w14:textId="77777777" w:rsidR="0045643D" w:rsidRPr="0045643D" w:rsidRDefault="0045643D" w:rsidP="0045643D">
      <w:pPr>
        <w:jc w:val="center"/>
      </w:pPr>
    </w:p>
    <w:sectPr w:rsidR="0045643D" w:rsidRPr="00456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18BF" w14:textId="77777777" w:rsidR="001B3294" w:rsidRDefault="001B3294" w:rsidP="00D11F60">
      <w:pPr>
        <w:spacing w:after="0" w:line="240" w:lineRule="auto"/>
      </w:pPr>
      <w:r>
        <w:separator/>
      </w:r>
    </w:p>
  </w:endnote>
  <w:endnote w:type="continuationSeparator" w:id="0">
    <w:p w14:paraId="5E32AE01" w14:textId="77777777" w:rsidR="001B3294" w:rsidRDefault="001B3294" w:rsidP="00D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255E" w14:textId="77777777" w:rsidR="001B3294" w:rsidRDefault="001B3294" w:rsidP="00D11F60">
      <w:pPr>
        <w:spacing w:after="0" w:line="240" w:lineRule="auto"/>
      </w:pPr>
      <w:r>
        <w:separator/>
      </w:r>
    </w:p>
  </w:footnote>
  <w:footnote w:type="continuationSeparator" w:id="0">
    <w:p w14:paraId="103C7B75" w14:textId="77777777" w:rsidR="001B3294" w:rsidRDefault="001B3294" w:rsidP="00D1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1577" w14:textId="77777777" w:rsidR="00D11F60" w:rsidRDefault="00986076" w:rsidP="00986076">
    <w:pPr>
      <w:pStyle w:val="NoSpacing"/>
      <w:rPr>
        <w:rFonts w:asciiTheme="minorHAnsi" w:hAnsiTheme="minorHAnsi" w:cstheme="minorHAnsi"/>
        <w:sz w:val="28"/>
        <w:szCs w:val="28"/>
      </w:rPr>
    </w:pPr>
    <w:r w:rsidRPr="007A4F4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5CE25D" wp14:editId="5B64FE99">
              <wp:simplePos x="0" y="0"/>
              <wp:positionH relativeFrom="column">
                <wp:posOffset>3940810</wp:posOffset>
              </wp:positionH>
              <wp:positionV relativeFrom="paragraph">
                <wp:posOffset>15240</wp:posOffset>
              </wp:positionV>
              <wp:extent cx="2679700" cy="993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B76B9" w14:textId="77777777" w:rsidR="008078D2" w:rsidRPr="0045643D" w:rsidRDefault="008078D2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45643D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Betty Eliason Child Care Center</w:t>
                          </w:r>
                        </w:p>
                        <w:p w14:paraId="6B766129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607 Lincoln Street </w:t>
                          </w:r>
                        </w:p>
                        <w:p w14:paraId="377A4673" w14:textId="77777777" w:rsidR="00986076" w:rsidRPr="00E83461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Sitka, AK 99835</w:t>
                          </w:r>
                        </w:p>
                        <w:p w14:paraId="68ED7A9F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Phone: (907) 747-5892</w:t>
                          </w:r>
                        </w:p>
                        <w:p w14:paraId="79862596" w14:textId="77777777" w:rsidR="00986076" w:rsidRPr="007A4F4B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Fax: (907) 747-5422</w:t>
                          </w:r>
                        </w:p>
                        <w:p w14:paraId="2A5CE70D" w14:textId="77777777" w:rsidR="00986076" w:rsidRDefault="00986076" w:rsidP="008078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CE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1.2pt;width:211pt;height: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ZkIA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" stroked="f">
              <v:textbox>
                <w:txbxContent>
                  <w:p w14:paraId="312B76B9" w14:textId="77777777" w:rsidR="008078D2" w:rsidRPr="0045643D" w:rsidRDefault="008078D2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45643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Betty Eliason Child Care Center</w:t>
                    </w:r>
                  </w:p>
                  <w:p w14:paraId="6B766129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607 Lincoln Street </w:t>
                    </w:r>
                  </w:p>
                  <w:p w14:paraId="377A4673" w14:textId="77777777" w:rsidR="00986076" w:rsidRPr="00E83461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Sitka, AK 99835</w:t>
                    </w:r>
                  </w:p>
                  <w:p w14:paraId="68ED7A9F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Phone: (907) 747-5892</w:t>
                    </w:r>
                  </w:p>
                  <w:p w14:paraId="79862596" w14:textId="77777777" w:rsidR="00986076" w:rsidRPr="007A4F4B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Fax: (907) 747-5422</w:t>
                    </w:r>
                  </w:p>
                  <w:p w14:paraId="2A5CE70D" w14:textId="77777777" w:rsidR="00986076" w:rsidRDefault="00986076" w:rsidP="008078D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11F60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4C88143D" wp14:editId="1B7D4E24">
          <wp:extent cx="1418590" cy="89374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91" cy="9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73ACB" w14:textId="77777777" w:rsidR="00B31D36" w:rsidRPr="00B31D36" w:rsidRDefault="00B31D36" w:rsidP="00B31D36">
    <w:pPr>
      <w:pStyle w:val="NoSpacing"/>
      <w:ind w:left="2160" w:firstLine="720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82"/>
    <w:rsid w:val="0004792C"/>
    <w:rsid w:val="000F1E30"/>
    <w:rsid w:val="001B3294"/>
    <w:rsid w:val="00330C70"/>
    <w:rsid w:val="00385D3F"/>
    <w:rsid w:val="00394982"/>
    <w:rsid w:val="003A3356"/>
    <w:rsid w:val="003D2A62"/>
    <w:rsid w:val="00414EA3"/>
    <w:rsid w:val="0045643D"/>
    <w:rsid w:val="00505862"/>
    <w:rsid w:val="005172EE"/>
    <w:rsid w:val="00536ADA"/>
    <w:rsid w:val="00563763"/>
    <w:rsid w:val="00622FAA"/>
    <w:rsid w:val="00730D9E"/>
    <w:rsid w:val="007B3248"/>
    <w:rsid w:val="007B779E"/>
    <w:rsid w:val="008078D2"/>
    <w:rsid w:val="008A0F46"/>
    <w:rsid w:val="00986076"/>
    <w:rsid w:val="009D7204"/>
    <w:rsid w:val="00A20CBB"/>
    <w:rsid w:val="00B31D36"/>
    <w:rsid w:val="00BB3868"/>
    <w:rsid w:val="00BE542A"/>
    <w:rsid w:val="00D015FA"/>
    <w:rsid w:val="00D11F60"/>
    <w:rsid w:val="00D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8059"/>
  <w15:chartTrackingRefBased/>
  <w15:docId w15:val="{2CBFA03C-4138-49A3-80DC-B46B808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0"/>
  </w:style>
  <w:style w:type="paragraph" w:styleId="Footer">
    <w:name w:val="footer"/>
    <w:basedOn w:val="Normal"/>
    <w:link w:val="Foot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0"/>
  </w:style>
  <w:style w:type="paragraph" w:styleId="NoSpacing">
    <w:name w:val="No Spacing"/>
    <w:uiPriority w:val="1"/>
    <w:qFormat/>
    <w:rsid w:val="00D1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c\Documents\Custom%20Office%20Templates\updated%20BLANK%20LETTERHEAD%5b8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0041-59D7-43E0-8241-0D264F2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BLANK LETTERHEAD[82]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beccc</dc:creator>
  <cp:keywords/>
  <dc:description/>
  <cp:lastModifiedBy>beccc</cp:lastModifiedBy>
  <cp:revision>1</cp:revision>
  <cp:lastPrinted>2019-07-12T19:23:00Z</cp:lastPrinted>
  <dcterms:created xsi:type="dcterms:W3CDTF">2019-07-12T19:15:00Z</dcterms:created>
  <dcterms:modified xsi:type="dcterms:W3CDTF">2019-07-12T19:23:00Z</dcterms:modified>
</cp:coreProperties>
</file>