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6A246" w14:textId="77777777" w:rsidR="00431076" w:rsidRDefault="00431076" w:rsidP="00431076">
      <w:pPr>
        <w:jc w:val="center"/>
      </w:pPr>
    </w:p>
    <w:p w14:paraId="757C111F" w14:textId="77777777" w:rsidR="00431076" w:rsidRDefault="00431076" w:rsidP="00431076">
      <w:pPr>
        <w:jc w:val="center"/>
        <w:rPr>
          <w:b/>
        </w:rPr>
      </w:pPr>
      <w:r w:rsidRPr="00777EDE">
        <w:rPr>
          <w:b/>
        </w:rPr>
        <w:t>FIELD TRIPS-VIDEO AND PHOTOGRAPHY PERMISSION</w:t>
      </w:r>
    </w:p>
    <w:p w14:paraId="33A9CD38" w14:textId="77777777" w:rsidR="00431076" w:rsidRDefault="00431076" w:rsidP="00431076">
      <w:pPr>
        <w:jc w:val="center"/>
        <w:rPr>
          <w:b/>
        </w:rPr>
      </w:pPr>
    </w:p>
    <w:p w14:paraId="1432BA08" w14:textId="77777777" w:rsidR="00431076" w:rsidRDefault="00431076" w:rsidP="00431076">
      <w:r w:rsidRPr="00777EDE">
        <w:t>I give permission for __________________________ to be videotaped/photographed by Center staff in conjunction with Betty Eliason Child Care Center staff functions</w:t>
      </w:r>
      <w:r>
        <w:t>.</w:t>
      </w:r>
    </w:p>
    <w:p w14:paraId="791792D4" w14:textId="77777777" w:rsidR="00431076" w:rsidRDefault="00431076" w:rsidP="00431076"/>
    <w:p w14:paraId="1868CBA0" w14:textId="77777777" w:rsidR="00431076" w:rsidRDefault="00431076" w:rsidP="00431076"/>
    <w:p w14:paraId="07586F4D" w14:textId="77777777" w:rsidR="00431076" w:rsidRDefault="00431076" w:rsidP="00431076"/>
    <w:p w14:paraId="66B29CF6" w14:textId="77777777" w:rsidR="00431076" w:rsidRDefault="00431076" w:rsidP="00431076">
      <w:r>
        <w:t>Parent/Guardian: ___________________________________</w:t>
      </w:r>
      <w:r>
        <w:tab/>
        <w:t>Date: ______________________</w:t>
      </w:r>
    </w:p>
    <w:p w14:paraId="6D3C67D9" w14:textId="77777777" w:rsidR="00431076" w:rsidRDefault="00431076" w:rsidP="00431076">
      <w:r>
        <w:t>Parent/Guardian: __________________________________</w:t>
      </w:r>
      <w:r>
        <w:tab/>
        <w:t>Date:  _____________________</w:t>
      </w:r>
    </w:p>
    <w:p w14:paraId="4168F1E8" w14:textId="77777777" w:rsidR="00431076" w:rsidRDefault="00431076" w:rsidP="00431076">
      <w:r>
        <w:t>Director: _________________________________________</w:t>
      </w:r>
      <w:r>
        <w:tab/>
        <w:t>Date: _____________________</w:t>
      </w:r>
    </w:p>
    <w:p w14:paraId="721537B5" w14:textId="77777777" w:rsidR="00431076" w:rsidRDefault="00431076" w:rsidP="00431076"/>
    <w:p w14:paraId="33070035" w14:textId="77777777" w:rsidR="00431076" w:rsidRDefault="00431076" w:rsidP="00431076">
      <w:r>
        <w:t xml:space="preserve">  </w:t>
      </w:r>
    </w:p>
    <w:p w14:paraId="2E9FC8FF" w14:textId="77777777" w:rsidR="00431076" w:rsidRDefault="00431076" w:rsidP="00431076">
      <w:r w:rsidRPr="00777EDE">
        <w:t xml:space="preserve">                                                                    </w:t>
      </w:r>
    </w:p>
    <w:p w14:paraId="42EEAD03" w14:textId="77777777" w:rsidR="00431076" w:rsidRDefault="00431076" w:rsidP="00431076"/>
    <w:p w14:paraId="597025C7" w14:textId="77777777" w:rsidR="00431076" w:rsidRPr="00777EDE" w:rsidRDefault="00431076" w:rsidP="00431076">
      <w:pPr>
        <w:tabs>
          <w:tab w:val="center" w:pos="4680"/>
        </w:tabs>
      </w:pPr>
      <w:r>
        <w:tab/>
      </w:r>
      <w:r>
        <w:br w:type="textWrapping" w:clear="all"/>
      </w:r>
    </w:p>
    <w:p w14:paraId="2F34DCC5" w14:textId="77777777" w:rsidR="00D77B22" w:rsidRDefault="00D77B22" w:rsidP="00622FAA">
      <w:bookmarkStart w:id="0" w:name="_GoBack"/>
      <w:bookmarkEnd w:id="0"/>
    </w:p>
    <w:p w14:paraId="1A064D0E" w14:textId="77777777" w:rsidR="0045643D" w:rsidRDefault="0045643D" w:rsidP="0045643D"/>
    <w:p w14:paraId="7EC6E39B" w14:textId="77777777" w:rsidR="0045643D" w:rsidRPr="0045643D" w:rsidRDefault="0045643D" w:rsidP="0045643D">
      <w:pPr>
        <w:jc w:val="center"/>
      </w:pPr>
    </w:p>
    <w:sectPr w:rsidR="0045643D" w:rsidRPr="0045643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DFDB3" w14:textId="77777777" w:rsidR="008503D4" w:rsidRDefault="008503D4" w:rsidP="00D11F60">
      <w:pPr>
        <w:spacing w:after="0" w:line="240" w:lineRule="auto"/>
      </w:pPr>
      <w:r>
        <w:separator/>
      </w:r>
    </w:p>
  </w:endnote>
  <w:endnote w:type="continuationSeparator" w:id="0">
    <w:p w14:paraId="4DB064D8" w14:textId="77777777" w:rsidR="008503D4" w:rsidRDefault="008503D4" w:rsidP="00D1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2453B" w14:textId="77777777" w:rsidR="008503D4" w:rsidRDefault="008503D4" w:rsidP="00D11F60">
      <w:pPr>
        <w:spacing w:after="0" w:line="240" w:lineRule="auto"/>
      </w:pPr>
      <w:r>
        <w:separator/>
      </w:r>
    </w:p>
  </w:footnote>
  <w:footnote w:type="continuationSeparator" w:id="0">
    <w:p w14:paraId="66BAFBBE" w14:textId="77777777" w:rsidR="008503D4" w:rsidRDefault="008503D4" w:rsidP="00D11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BAD71" w14:textId="77777777" w:rsidR="00D11F60" w:rsidRDefault="00986076" w:rsidP="00986076">
    <w:pPr>
      <w:pStyle w:val="NoSpacing"/>
      <w:rPr>
        <w:rFonts w:asciiTheme="minorHAnsi" w:hAnsiTheme="minorHAnsi" w:cstheme="minorHAnsi"/>
        <w:sz w:val="28"/>
        <w:szCs w:val="28"/>
      </w:rPr>
    </w:pPr>
    <w:r w:rsidRPr="007A4F4B">
      <w:rPr>
        <w:rFonts w:asciiTheme="minorHAnsi" w:hAnsiTheme="minorHAnsi" w:cstheme="minorHAnsi"/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BD9DBBE" wp14:editId="4FCFF917">
              <wp:simplePos x="0" y="0"/>
              <wp:positionH relativeFrom="column">
                <wp:posOffset>3940810</wp:posOffset>
              </wp:positionH>
              <wp:positionV relativeFrom="paragraph">
                <wp:posOffset>15240</wp:posOffset>
              </wp:positionV>
              <wp:extent cx="2679700" cy="993140"/>
              <wp:effectExtent l="0" t="0" r="635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9700" cy="993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416BD9" w14:textId="77777777" w:rsidR="008078D2" w:rsidRPr="0045643D" w:rsidRDefault="008078D2" w:rsidP="008078D2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</w:pPr>
                          <w:r w:rsidRPr="0045643D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>Betty Eliason Child Care Center</w:t>
                          </w:r>
                        </w:p>
                        <w:p w14:paraId="55D34B62" w14:textId="77777777" w:rsidR="008078D2" w:rsidRDefault="00986076" w:rsidP="008078D2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E83461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607 Lincoln Street </w:t>
                          </w:r>
                        </w:p>
                        <w:p w14:paraId="25FFC97E" w14:textId="77777777" w:rsidR="00986076" w:rsidRPr="00E83461" w:rsidRDefault="00986076" w:rsidP="008078D2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E83461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Sitka, AK 99835</w:t>
                          </w:r>
                        </w:p>
                        <w:p w14:paraId="60E1A6E9" w14:textId="77777777" w:rsidR="008078D2" w:rsidRDefault="00986076" w:rsidP="008078D2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E83461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Phone: (907) 747-5892</w:t>
                          </w:r>
                        </w:p>
                        <w:p w14:paraId="4BCD2511" w14:textId="77777777" w:rsidR="00986076" w:rsidRPr="007A4F4B" w:rsidRDefault="00986076" w:rsidP="008078D2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E83461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Fax: (907) 747-5422</w:t>
                          </w:r>
                        </w:p>
                        <w:p w14:paraId="1813D0A6" w14:textId="77777777" w:rsidR="00986076" w:rsidRDefault="00986076" w:rsidP="008078D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D9DBB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0.3pt;margin-top:1.2pt;width:211pt;height:7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" stroked="f">
              <v:textbox>
                <w:txbxContent>
                  <w:p w14:paraId="51416BD9" w14:textId="77777777" w:rsidR="008078D2" w:rsidRPr="0045643D" w:rsidRDefault="008078D2" w:rsidP="008078D2">
                    <w:pPr>
                      <w:pStyle w:val="NoSpacing"/>
                      <w:jc w:val="right"/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</w:pPr>
                    <w:r w:rsidRPr="0045643D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Betty Eliason Child Care Center</w:t>
                    </w:r>
                  </w:p>
                  <w:p w14:paraId="55D34B62" w14:textId="77777777" w:rsidR="008078D2" w:rsidRDefault="00986076" w:rsidP="008078D2">
                    <w:pPr>
                      <w:pStyle w:val="NoSpacing"/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E83461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607 Lincoln Street </w:t>
                    </w:r>
                  </w:p>
                  <w:p w14:paraId="25FFC97E" w14:textId="77777777" w:rsidR="00986076" w:rsidRPr="00E83461" w:rsidRDefault="00986076" w:rsidP="008078D2">
                    <w:pPr>
                      <w:pStyle w:val="NoSpacing"/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E83461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Sitka, AK 99835</w:t>
                    </w:r>
                  </w:p>
                  <w:p w14:paraId="60E1A6E9" w14:textId="77777777" w:rsidR="008078D2" w:rsidRDefault="00986076" w:rsidP="008078D2">
                    <w:pPr>
                      <w:pStyle w:val="NoSpacing"/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E83461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Phone: (907) 747-5892</w:t>
                    </w:r>
                  </w:p>
                  <w:p w14:paraId="4BCD2511" w14:textId="77777777" w:rsidR="00986076" w:rsidRPr="007A4F4B" w:rsidRDefault="00986076" w:rsidP="008078D2">
                    <w:pPr>
                      <w:pStyle w:val="NoSpacing"/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E83461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Fax: (907) 747-5422</w:t>
                    </w:r>
                  </w:p>
                  <w:p w14:paraId="1813D0A6" w14:textId="77777777" w:rsidR="00986076" w:rsidRDefault="00986076" w:rsidP="008078D2">
                    <w:pPr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D11F60">
      <w:rPr>
        <w:rFonts w:asciiTheme="minorHAnsi" w:hAnsiTheme="minorHAnsi" w:cstheme="minorHAnsi"/>
        <w:noProof/>
        <w:sz w:val="28"/>
        <w:szCs w:val="28"/>
      </w:rPr>
      <w:drawing>
        <wp:inline distT="0" distB="0" distL="0" distR="0" wp14:anchorId="7893C4DD" wp14:editId="57F4467F">
          <wp:extent cx="1418590" cy="893748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9291" cy="919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49A45D" w14:textId="77777777" w:rsidR="00B31D36" w:rsidRPr="00B31D36" w:rsidRDefault="00B31D36" w:rsidP="00B31D36">
    <w:pPr>
      <w:pStyle w:val="NoSpacing"/>
      <w:ind w:left="2160" w:firstLine="720"/>
      <w:rPr>
        <w:rFonts w:asciiTheme="minorHAnsi" w:hAnsiTheme="minorHAnsi" w:cs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076"/>
    <w:rsid w:val="0004792C"/>
    <w:rsid w:val="000F1E30"/>
    <w:rsid w:val="00267DE1"/>
    <w:rsid w:val="00330C70"/>
    <w:rsid w:val="00385D3F"/>
    <w:rsid w:val="003A3356"/>
    <w:rsid w:val="003D2A62"/>
    <w:rsid w:val="00414EA3"/>
    <w:rsid w:val="00431076"/>
    <w:rsid w:val="0045643D"/>
    <w:rsid w:val="00505862"/>
    <w:rsid w:val="005172EE"/>
    <w:rsid w:val="00536ADA"/>
    <w:rsid w:val="00563763"/>
    <w:rsid w:val="00622FAA"/>
    <w:rsid w:val="00730D9E"/>
    <w:rsid w:val="007B3248"/>
    <w:rsid w:val="007B779E"/>
    <w:rsid w:val="008078D2"/>
    <w:rsid w:val="008503D4"/>
    <w:rsid w:val="008A0F46"/>
    <w:rsid w:val="00986076"/>
    <w:rsid w:val="009D7204"/>
    <w:rsid w:val="00A20CBB"/>
    <w:rsid w:val="00B31D36"/>
    <w:rsid w:val="00BB3868"/>
    <w:rsid w:val="00BE542A"/>
    <w:rsid w:val="00D015FA"/>
    <w:rsid w:val="00D11F60"/>
    <w:rsid w:val="00D7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21F299"/>
  <w15:chartTrackingRefBased/>
  <w15:docId w15:val="{3FB9FB29-AF88-4602-9DA4-C875796D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F60"/>
  </w:style>
  <w:style w:type="paragraph" w:styleId="Footer">
    <w:name w:val="footer"/>
    <w:basedOn w:val="Normal"/>
    <w:link w:val="FooterChar"/>
    <w:uiPriority w:val="99"/>
    <w:unhideWhenUsed/>
    <w:rsid w:val="00D11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F60"/>
  </w:style>
  <w:style w:type="paragraph" w:styleId="NoSpacing">
    <w:name w:val="No Spacing"/>
    <w:uiPriority w:val="1"/>
    <w:qFormat/>
    <w:rsid w:val="00D11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72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20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ccc\Documents\Custom%20Office%20Templates\updated%20BLANK%20LETTERHEAD%5b82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5F5AA-CA70-4BFD-8AB0-9241C712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updated BLANK LETTERHEAD[82]</Template>
  <TotalTime>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beccc</dc:creator>
  <cp:keywords/>
  <dc:description/>
  <cp:lastModifiedBy>beccc</cp:lastModifiedBy>
  <cp:revision>1</cp:revision>
  <cp:lastPrinted>2019-07-12T19:30:00Z</cp:lastPrinted>
  <dcterms:created xsi:type="dcterms:W3CDTF">2019-07-12T19:30:00Z</dcterms:created>
  <dcterms:modified xsi:type="dcterms:W3CDTF">2019-07-16T23:09:00Z</dcterms:modified>
</cp:coreProperties>
</file>